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5463E" w14:textId="77777777" w:rsidR="00BE0384" w:rsidRDefault="00BE0384"/>
    <w:p w14:paraId="54347F8E" w14:textId="77777777" w:rsidR="00651A3B" w:rsidRDefault="00F81731">
      <w:r>
        <w:rPr>
          <w:noProof/>
        </w:rPr>
        <w:drawing>
          <wp:anchor distT="0" distB="0" distL="114300" distR="114300" simplePos="0" relativeHeight="251660288" behindDoc="1" locked="0" layoutInCell="1" allowOverlap="1" wp14:anchorId="28594532" wp14:editId="03C04724">
            <wp:simplePos x="0" y="0"/>
            <wp:positionH relativeFrom="column">
              <wp:posOffset>2540</wp:posOffset>
            </wp:positionH>
            <wp:positionV relativeFrom="paragraph">
              <wp:posOffset>-1905</wp:posOffset>
            </wp:positionV>
            <wp:extent cx="1905000" cy="17907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E4BEA" w14:textId="77777777" w:rsidR="000647D8" w:rsidRDefault="000647D8" w:rsidP="00BE0384">
      <w:pPr>
        <w:jc w:val="center"/>
        <w:rPr>
          <w:b/>
        </w:rPr>
      </w:pPr>
    </w:p>
    <w:p w14:paraId="28834E57" w14:textId="77777777" w:rsidR="00F81731" w:rsidRDefault="00F81731" w:rsidP="00BE0384">
      <w:pPr>
        <w:jc w:val="center"/>
        <w:rPr>
          <w:b/>
        </w:rPr>
      </w:pPr>
    </w:p>
    <w:p w14:paraId="50611CAC" w14:textId="77777777" w:rsidR="00F81731" w:rsidRDefault="00F81731" w:rsidP="00BE0384">
      <w:pPr>
        <w:jc w:val="center"/>
        <w:rPr>
          <w:b/>
        </w:rPr>
      </w:pPr>
    </w:p>
    <w:p w14:paraId="3895CDBF" w14:textId="77777777" w:rsidR="00F81731" w:rsidRDefault="00F81731" w:rsidP="00BE0384">
      <w:pPr>
        <w:jc w:val="center"/>
        <w:rPr>
          <w:b/>
        </w:rPr>
      </w:pPr>
    </w:p>
    <w:p w14:paraId="6602FB5D" w14:textId="77777777" w:rsidR="00F81731" w:rsidRDefault="00F81731" w:rsidP="00BE0384">
      <w:pPr>
        <w:jc w:val="center"/>
        <w:rPr>
          <w:b/>
        </w:rPr>
      </w:pPr>
    </w:p>
    <w:p w14:paraId="1B721CF8" w14:textId="77777777" w:rsidR="00F81731" w:rsidRDefault="00F81731" w:rsidP="00BE0384">
      <w:pPr>
        <w:jc w:val="center"/>
        <w:rPr>
          <w:b/>
        </w:rPr>
      </w:pPr>
    </w:p>
    <w:p w14:paraId="03CE0514" w14:textId="77777777" w:rsidR="00F81731" w:rsidRDefault="00F81731" w:rsidP="00BE0384">
      <w:pPr>
        <w:jc w:val="center"/>
        <w:rPr>
          <w:b/>
        </w:rPr>
      </w:pPr>
    </w:p>
    <w:p w14:paraId="11A57F79" w14:textId="77777777" w:rsidR="00F81731" w:rsidRDefault="00F81731" w:rsidP="00BE0384">
      <w:pPr>
        <w:jc w:val="center"/>
        <w:rPr>
          <w:b/>
        </w:rPr>
      </w:pPr>
    </w:p>
    <w:p w14:paraId="15180912" w14:textId="77777777" w:rsidR="00F81731" w:rsidRDefault="00F81731" w:rsidP="00BE0384">
      <w:pPr>
        <w:jc w:val="center"/>
        <w:rPr>
          <w:b/>
        </w:rPr>
      </w:pPr>
    </w:p>
    <w:p w14:paraId="5620AF49" w14:textId="77777777" w:rsidR="0095475D" w:rsidRPr="002D4EAE" w:rsidRDefault="00BE0384" w:rsidP="00BE0384">
      <w:pPr>
        <w:jc w:val="center"/>
        <w:rPr>
          <w:b/>
        </w:rPr>
      </w:pPr>
      <w:r w:rsidRPr="002D4EAE">
        <w:rPr>
          <w:b/>
        </w:rPr>
        <w:t xml:space="preserve">BULLETIN D’ADHESION A </w:t>
      </w:r>
      <w:r w:rsidR="002D4EAE" w:rsidRPr="002D4EAE">
        <w:rPr>
          <w:b/>
        </w:rPr>
        <w:t xml:space="preserve">ADRESSER A </w:t>
      </w:r>
      <w:r w:rsidRPr="002D4EAE">
        <w:rPr>
          <w:b/>
        </w:rPr>
        <w:t xml:space="preserve">L’ASSOCIATION </w:t>
      </w:r>
      <w:r w:rsidR="00FF18B1">
        <w:rPr>
          <w:b/>
        </w:rPr>
        <w:t>LE PAS SUD BOURGOGNE</w:t>
      </w:r>
    </w:p>
    <w:p w14:paraId="3EF162C1" w14:textId="77777777" w:rsidR="00BE0384" w:rsidRDefault="00BE0384" w:rsidP="00BE0384">
      <w:pPr>
        <w:jc w:val="center"/>
      </w:pPr>
      <w:r>
        <w:t xml:space="preserve"> </w:t>
      </w:r>
    </w:p>
    <w:p w14:paraId="4D665AC8" w14:textId="77777777" w:rsidR="00BE0384" w:rsidRDefault="00BE0384" w:rsidP="00BE0384">
      <w:pPr>
        <w:jc w:val="center"/>
      </w:pPr>
      <w:r>
        <w:t>Merci de compléter en lettres majuscules</w:t>
      </w:r>
    </w:p>
    <w:p w14:paraId="6AB58E3C" w14:textId="77777777" w:rsidR="00BE0384" w:rsidRDefault="00BE0384" w:rsidP="00BE0384">
      <w:pPr>
        <w:jc w:val="center"/>
      </w:pPr>
    </w:p>
    <w:p w14:paraId="521E7CFF" w14:textId="77777777" w:rsidR="00BE0384" w:rsidRDefault="00BE0384" w:rsidP="00BE0384"/>
    <w:p w14:paraId="76AE1D5F" w14:textId="77777777" w:rsidR="00BE0384" w:rsidRDefault="00BE0384" w:rsidP="00BE0384">
      <w:r>
        <w:t>NOM …………………………………………………</w:t>
      </w:r>
      <w:proofErr w:type="gramStart"/>
      <w:r>
        <w:t>…….</w:t>
      </w:r>
      <w:proofErr w:type="gramEnd"/>
      <w:r>
        <w:t>.PRENOM…………………………………….</w:t>
      </w:r>
    </w:p>
    <w:p w14:paraId="10A9C472" w14:textId="77777777" w:rsidR="00BE0384" w:rsidRDefault="00BE0384" w:rsidP="00BE0384"/>
    <w:p w14:paraId="5BE1F180" w14:textId="77777777" w:rsidR="00BE0384" w:rsidRDefault="00BE0384" w:rsidP="00BE0384">
      <w:r>
        <w:t>ADRESSE</w:t>
      </w:r>
      <w:r w:rsidR="004C6600">
        <w:t xml:space="preserve"> COMPLETE</w:t>
      </w:r>
      <w:r>
        <w:t>………………………………………………………………………………</w:t>
      </w:r>
      <w:r w:rsidR="004C6600">
        <w:t>......</w:t>
      </w:r>
      <w:r>
        <w:t>…</w:t>
      </w:r>
    </w:p>
    <w:p w14:paraId="05FA9C29" w14:textId="77777777" w:rsidR="00BE0384" w:rsidRDefault="00BE0384" w:rsidP="00BE0384"/>
    <w:p w14:paraId="7A459081" w14:textId="77777777" w:rsidR="00BE0384" w:rsidRDefault="00BE0384" w:rsidP="00BE0384">
      <w:r>
        <w:t>………………………………………………………………………………………………………………..</w:t>
      </w:r>
    </w:p>
    <w:p w14:paraId="59C5AD3B" w14:textId="77777777" w:rsidR="00BE0384" w:rsidRDefault="00BE0384" w:rsidP="00BE0384"/>
    <w:p w14:paraId="0F93A0C1" w14:textId="77777777" w:rsidR="00BE0384" w:rsidRDefault="00BE0384" w:rsidP="00BE0384">
      <w:r>
        <w:t>Téléphone ………………………………………………………</w:t>
      </w:r>
      <w:r w:rsidR="00A41A1D">
        <w:t>……………………………………………</w:t>
      </w:r>
    </w:p>
    <w:p w14:paraId="2D8ACA4E" w14:textId="77777777" w:rsidR="00BE0384" w:rsidRDefault="00BE0384" w:rsidP="00BE0384"/>
    <w:p w14:paraId="407FE309" w14:textId="77777777" w:rsidR="00BE0384" w:rsidRDefault="00BE0384" w:rsidP="00BE0384">
      <w:r>
        <w:t>@-mai</w:t>
      </w:r>
      <w:r w:rsidR="00131966">
        <w:t>l</w:t>
      </w:r>
      <w:r w:rsidR="004C6600">
        <w:t xml:space="preserve"> </w:t>
      </w:r>
      <w:r w:rsidR="004C6600" w:rsidRPr="004C6600">
        <w:rPr>
          <w:i/>
        </w:rPr>
        <w:t xml:space="preserve">(pour préserver </w:t>
      </w:r>
      <w:proofErr w:type="gramStart"/>
      <w:r w:rsidR="004C6600" w:rsidRPr="004C6600">
        <w:rPr>
          <w:i/>
        </w:rPr>
        <w:t>l’environnement)</w:t>
      </w:r>
      <w:r>
        <w:t>…</w:t>
      </w:r>
      <w:proofErr w:type="gramEnd"/>
      <w:r>
        <w:t>………………………………………………………………</w:t>
      </w:r>
      <w:r w:rsidR="00A41A1D">
        <w:t>...</w:t>
      </w:r>
    </w:p>
    <w:p w14:paraId="05359BCD" w14:textId="77777777" w:rsidR="00BE0384" w:rsidRPr="00BE0384" w:rsidRDefault="00BE0384" w:rsidP="00BE0384">
      <w:pPr>
        <w:jc w:val="center"/>
        <w:rPr>
          <w:i/>
        </w:rPr>
      </w:pPr>
    </w:p>
    <w:p w14:paraId="74A6BE8B" w14:textId="77777777" w:rsidR="002D4EAE" w:rsidRDefault="004C6600" w:rsidP="00BE0384">
      <w:r>
        <w:t xml:space="preserve">Souhaite devenir membre de l’association </w:t>
      </w:r>
      <w:r w:rsidR="00FF18B1">
        <w:t>le Pas Sud Bourgogne</w:t>
      </w:r>
    </w:p>
    <w:p w14:paraId="3BE8C7BE" w14:textId="77777777" w:rsidR="002D4EAE" w:rsidRDefault="002D4EAE" w:rsidP="00BE0384"/>
    <w:p w14:paraId="6C439791" w14:textId="77777777" w:rsidR="002D4EAE" w:rsidRDefault="004C6600" w:rsidP="002D4EAE">
      <w:r>
        <w:t xml:space="preserve"> </w:t>
      </w:r>
      <w:proofErr w:type="gramStart"/>
      <w:r>
        <w:t>et</w:t>
      </w:r>
      <w:proofErr w:type="gramEnd"/>
      <w:r>
        <w:t xml:space="preserve"> verse la somme de …………………………</w:t>
      </w:r>
      <w:r w:rsidR="00131966">
        <w:t xml:space="preserve">          </w:t>
      </w:r>
      <w:r w:rsidR="002D4EAE">
        <w:t>(</w:t>
      </w:r>
      <w:r w:rsidR="00651A3B">
        <w:t xml:space="preserve">10 </w:t>
      </w:r>
      <w:r w:rsidR="002D4EAE">
        <w:t xml:space="preserve">€ </w:t>
      </w:r>
      <w:proofErr w:type="gramStart"/>
      <w:r w:rsidR="002D4EAE">
        <w:t xml:space="preserve">minimum)   </w:t>
      </w:r>
      <w:proofErr w:type="gramEnd"/>
      <w:r w:rsidR="002D4EAE">
        <w:t xml:space="preserve">                    chèque   /  espèces</w:t>
      </w:r>
    </w:p>
    <w:p w14:paraId="781A83D1" w14:textId="77777777" w:rsidR="004C6600" w:rsidRDefault="004C6600" w:rsidP="00BE0384"/>
    <w:p w14:paraId="2C3FE9BB" w14:textId="77777777" w:rsidR="00131966" w:rsidRDefault="00A41A1D" w:rsidP="00BE0384">
      <w:r w:rsidRPr="003215AE">
        <w:rPr>
          <w:b/>
          <w:i/>
        </w:rPr>
        <w:t>A</w:t>
      </w:r>
      <w:r w:rsidR="002D4EAE" w:rsidRPr="003215AE">
        <w:rPr>
          <w:b/>
          <w:i/>
        </w:rPr>
        <w:t xml:space="preserve">ssociation loi 1901 reconnue d’intérêt général à caractère social </w:t>
      </w:r>
      <w:r w:rsidR="002D4EAE">
        <w:t>(art. 200-1 b du code général des impôts : vos dons et cotis</w:t>
      </w:r>
      <w:r>
        <w:t>ations ouvrent droit</w:t>
      </w:r>
      <w:r w:rsidR="002D4EAE">
        <w:t xml:space="preserve"> à une réduction d’impôt</w:t>
      </w:r>
      <w:r>
        <w:t>)</w:t>
      </w:r>
    </w:p>
    <w:p w14:paraId="2AF667B4" w14:textId="77777777" w:rsidR="004C6600" w:rsidRDefault="004C6600" w:rsidP="00BE0384"/>
    <w:p w14:paraId="49F523C8" w14:textId="77777777" w:rsidR="004C6600" w:rsidRDefault="004C6600" w:rsidP="00BE0384">
      <w:r>
        <w:t>DATE ……… /………/ 20…</w:t>
      </w:r>
      <w:r w:rsidR="00595BD7">
        <w:t>………</w:t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5C6A7CC2" w14:textId="77777777" w:rsidR="004C6600" w:rsidRDefault="004C6600" w:rsidP="00BE0384"/>
    <w:p w14:paraId="7C40F4CA" w14:textId="77777777" w:rsidR="004C6600" w:rsidRDefault="004C6600" w:rsidP="00BE0384">
      <w:r>
        <w:t>CARTE D’ADHESION REMISE LE ……………………</w:t>
      </w:r>
      <w:r w:rsidR="00595BD7">
        <w:t>………</w:t>
      </w:r>
    </w:p>
    <w:p w14:paraId="62FBF32D" w14:textId="77777777" w:rsidR="004C6600" w:rsidRDefault="004C6600" w:rsidP="004C6600">
      <w:pPr>
        <w:spacing w:line="360" w:lineRule="auto"/>
        <w:ind w:firstLine="1170"/>
        <w:jc w:val="center"/>
        <w:rPr>
          <w:rFonts w:ascii="Tahoma" w:hAnsi="Tahoma"/>
          <w:color w:val="000080"/>
          <w:sz w:val="21"/>
          <w:szCs w:val="21"/>
        </w:rPr>
      </w:pPr>
    </w:p>
    <w:p w14:paraId="76ACE0AF" w14:textId="77777777" w:rsidR="00564BAF" w:rsidRPr="00F26E77" w:rsidRDefault="00564BAF" w:rsidP="00564BAF">
      <w:pPr>
        <w:jc w:val="center"/>
        <w:rPr>
          <w:rFonts w:ascii="Comic Sans MS" w:hAnsi="Comic Sans MS" w:cs="Tahoma"/>
          <w:b/>
          <w:color w:val="1F497D"/>
          <w:sz w:val="22"/>
          <w:szCs w:val="21"/>
        </w:rPr>
      </w:pPr>
      <w:r w:rsidRPr="00564BAF">
        <w:rPr>
          <w:rFonts w:ascii="Comic Sans MS" w:hAnsi="Comic Sans MS" w:cs="Tahoma"/>
          <w:b/>
          <w:color w:val="1F497D"/>
          <w:sz w:val="28"/>
          <w:szCs w:val="21"/>
        </w:rPr>
        <w:t>Règlement général protection des données</w:t>
      </w:r>
    </w:p>
    <w:p w14:paraId="61348385" w14:textId="77777777" w:rsidR="00564BAF" w:rsidRPr="00BD11D3" w:rsidRDefault="00564BAF" w:rsidP="00564BAF">
      <w:pPr>
        <w:rPr>
          <w:rFonts w:ascii="Tahoma" w:hAnsi="Tahoma" w:cs="Tahoma"/>
          <w:sz w:val="44"/>
          <w:szCs w:val="21"/>
        </w:rPr>
      </w:pPr>
    </w:p>
    <w:p w14:paraId="36A67F86" w14:textId="77777777" w:rsidR="00564BAF" w:rsidRPr="00B431E4" w:rsidRDefault="00564BAF" w:rsidP="00564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 w:rsidRPr="00B431E4">
        <w:rPr>
          <w:color w:val="0070C0"/>
        </w:rPr>
        <w:t>Acceptez-vous de recevoir nos informations par mail ?</w:t>
      </w:r>
    </w:p>
    <w:p w14:paraId="2C771B56" w14:textId="77777777" w:rsidR="00564BAF" w:rsidRPr="00B431E4" w:rsidRDefault="000647D8" w:rsidP="00564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275D77F" wp14:editId="7DD8C513">
            <wp:simplePos x="0" y="0"/>
            <wp:positionH relativeFrom="column">
              <wp:posOffset>476250</wp:posOffset>
            </wp:positionH>
            <wp:positionV relativeFrom="paragraph">
              <wp:posOffset>18415</wp:posOffset>
            </wp:positionV>
            <wp:extent cx="161925" cy="1524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00D74FA" wp14:editId="1F4D43CF">
            <wp:simplePos x="0" y="0"/>
            <wp:positionH relativeFrom="column">
              <wp:posOffset>19050</wp:posOffset>
            </wp:positionH>
            <wp:positionV relativeFrom="paragraph">
              <wp:posOffset>14605</wp:posOffset>
            </wp:positionV>
            <wp:extent cx="161925" cy="152400"/>
            <wp:effectExtent l="0" t="0" r="0" b="0"/>
            <wp:wrapNone/>
            <wp:docPr id="8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BAF" w:rsidRPr="00B431E4">
        <w:rPr>
          <w:color w:val="0070C0"/>
        </w:rPr>
        <w:t>       Oui        Non</w:t>
      </w:r>
    </w:p>
    <w:p w14:paraId="70607C0B" w14:textId="77777777" w:rsidR="00564BAF" w:rsidRPr="00B431E4" w:rsidRDefault="00564BAF" w:rsidP="00564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</w:p>
    <w:p w14:paraId="4083AEFA" w14:textId="77777777" w:rsidR="00564BAF" w:rsidRPr="00B431E4" w:rsidRDefault="00564BAF" w:rsidP="00564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 w:rsidRPr="00B431E4">
        <w:rPr>
          <w:rFonts w:ascii="Wingdings" w:hAnsi="Wingdings"/>
          <w:color w:val="0070C0"/>
        </w:rPr>
        <w:t></w:t>
      </w:r>
      <w:r w:rsidRPr="00B431E4">
        <w:rPr>
          <w:color w:val="0070C0"/>
        </w:rPr>
        <w:t xml:space="preserve"> J'ai pris connaissance des conditions d'utilisation de mes données</w:t>
      </w:r>
      <w:r>
        <w:rPr>
          <w:color w:val="0070C0"/>
        </w:rPr>
        <w:t> :</w:t>
      </w:r>
    </w:p>
    <w:p w14:paraId="16DC85C3" w14:textId="77777777" w:rsidR="00564BAF" w:rsidRPr="00B431E4" w:rsidRDefault="000647D8" w:rsidP="00564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2F1D63" wp14:editId="1487477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61925" cy="152400"/>
            <wp:effectExtent l="0" t="0" r="0" b="0"/>
            <wp:wrapNone/>
            <wp:docPr id="7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BAF" w:rsidRPr="00B431E4">
        <w:rPr>
          <w:color w:val="0070C0"/>
        </w:rPr>
        <w:t xml:space="preserve">       L’association </w:t>
      </w:r>
      <w:r w:rsidR="00FF18B1">
        <w:rPr>
          <w:color w:val="0070C0"/>
        </w:rPr>
        <w:t>Le Pas Sud Bourgogne</w:t>
      </w:r>
      <w:bookmarkStart w:id="0" w:name="_GoBack"/>
      <w:bookmarkEnd w:id="0"/>
      <w:r w:rsidR="00564BAF" w:rsidRPr="00B431E4">
        <w:rPr>
          <w:color w:val="0070C0"/>
        </w:rPr>
        <w:t xml:space="preserve"> est respectueuse de vos données personnelles. Les informations recueillies sur ce formulaire sont enregistrées dans un fichier informatisé.</w:t>
      </w:r>
    </w:p>
    <w:p w14:paraId="2504549F" w14:textId="77777777" w:rsidR="00564BAF" w:rsidRPr="00B431E4" w:rsidRDefault="00564BAF" w:rsidP="00564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 w:rsidRPr="00B431E4">
        <w:rPr>
          <w:color w:val="0070C0"/>
        </w:rPr>
        <w:t>Elles sont destinées aux personnes en charge du secrétariat afin de vous informer sur les actions de l’association et de vous inviter aux événements organisés par celle-ci.</w:t>
      </w:r>
    </w:p>
    <w:p w14:paraId="322F15E1" w14:textId="77777777" w:rsidR="00564BAF" w:rsidRPr="00B431E4" w:rsidRDefault="00564BAF" w:rsidP="00564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 w:rsidRPr="00B431E4">
        <w:rPr>
          <w:color w:val="0070C0"/>
        </w:rPr>
        <w:t>Conformément aux conditions générales d'utilisation et de protection des données, celles-ci seront conservées tant que vous n'en aurez pas fait la demande auprès de l’association.</w:t>
      </w:r>
    </w:p>
    <w:p w14:paraId="53672278" w14:textId="77777777" w:rsidR="00564BAF" w:rsidRDefault="00564BAF" w:rsidP="00564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431E4">
        <w:rPr>
          <w:color w:val="0070C0"/>
        </w:rPr>
        <w:t>Conformément à la loi "informatique et libertés", vous pouvez exercer votre droit d'accès aux données vous concernant et les faire rectifier en contactant</w:t>
      </w:r>
      <w:r>
        <w:t xml:space="preserve"> : </w:t>
      </w:r>
      <w:r w:rsidR="000647D8">
        <w:t>vieetliberte@lepas-sudbourgogne.fr</w:t>
      </w:r>
    </w:p>
    <w:p w14:paraId="36A2253E" w14:textId="77777777" w:rsidR="00564BAF" w:rsidRDefault="00564BAF" w:rsidP="00564BAF">
      <w:pPr>
        <w:rPr>
          <w:rFonts w:ascii="Tahoma" w:hAnsi="Tahoma" w:cs="Tahoma"/>
          <w:sz w:val="21"/>
          <w:szCs w:val="21"/>
        </w:rPr>
      </w:pPr>
    </w:p>
    <w:p w14:paraId="057B9897" w14:textId="77777777" w:rsidR="00564BAF" w:rsidRPr="006863AA" w:rsidRDefault="00564BAF" w:rsidP="00564BAF">
      <w:pPr>
        <w:rPr>
          <w:rFonts w:ascii="Tahoma" w:hAnsi="Tahoma" w:cs="Tahoma"/>
          <w:sz w:val="21"/>
          <w:szCs w:val="21"/>
        </w:rPr>
      </w:pPr>
    </w:p>
    <w:p w14:paraId="71997CE5" w14:textId="77777777" w:rsidR="00651A3B" w:rsidRPr="00651A3B" w:rsidRDefault="006863AA" w:rsidP="00F81731">
      <w:pPr>
        <w:jc w:val="center"/>
        <w:rPr>
          <w:rFonts w:ascii="Tahoma" w:hAnsi="Tahoma" w:cs="Tahoma"/>
          <w:szCs w:val="21"/>
        </w:rPr>
      </w:pPr>
      <w:r>
        <w:rPr>
          <w:rFonts w:ascii="Tahoma" w:hAnsi="Tahoma"/>
          <w:color w:val="000080"/>
          <w:sz w:val="21"/>
          <w:szCs w:val="21"/>
        </w:rPr>
        <w:t xml:space="preserve">Siège </w:t>
      </w:r>
      <w:r w:rsidR="002D4EAE">
        <w:rPr>
          <w:rFonts w:ascii="Tahoma" w:hAnsi="Tahoma"/>
          <w:color w:val="000080"/>
          <w:sz w:val="21"/>
          <w:szCs w:val="21"/>
        </w:rPr>
        <w:t>socia</w:t>
      </w:r>
      <w:r w:rsidR="004C6600">
        <w:rPr>
          <w:rFonts w:ascii="Tahoma" w:hAnsi="Tahoma"/>
          <w:color w:val="000080"/>
          <w:sz w:val="21"/>
          <w:szCs w:val="21"/>
        </w:rPr>
        <w:t>l</w:t>
      </w:r>
      <w:r>
        <w:rPr>
          <w:rFonts w:ascii="Tahoma" w:hAnsi="Tahoma"/>
          <w:color w:val="000080"/>
          <w:sz w:val="21"/>
          <w:szCs w:val="21"/>
        </w:rPr>
        <w:t xml:space="preserve"> : </w:t>
      </w:r>
      <w:r w:rsidR="004C6600" w:rsidRPr="006863AA">
        <w:rPr>
          <w:rFonts w:ascii="Tahoma" w:hAnsi="Tahoma" w:cs="Tahoma"/>
          <w:color w:val="000080"/>
          <w:sz w:val="21"/>
          <w:szCs w:val="21"/>
        </w:rPr>
        <w:t xml:space="preserve">10 rue du Doyenné 71000 Mâcon - Tel : 03 85 39 14 00 - Fax : 03 85 38 45 29 </w:t>
      </w:r>
      <w:r w:rsidR="000647D8">
        <w:rPr>
          <w:rFonts w:ascii="Tahoma" w:hAnsi="Tahoma" w:cs="Tahoma"/>
          <w:color w:val="000080"/>
          <w:sz w:val="21"/>
          <w:szCs w:val="21"/>
        </w:rPr>
        <w:t>–</w:t>
      </w:r>
      <w:r w:rsidR="004C6600" w:rsidRPr="006863AA">
        <w:rPr>
          <w:rFonts w:ascii="Tahoma" w:hAnsi="Tahoma" w:cs="Tahoma"/>
          <w:color w:val="000080"/>
          <w:sz w:val="21"/>
          <w:szCs w:val="21"/>
        </w:rPr>
        <w:t xml:space="preserve"> </w:t>
      </w:r>
      <w:hyperlink r:id="rId9" w:history="1">
        <w:r w:rsidR="000647D8" w:rsidRPr="000647D8">
          <w:rPr>
            <w:rStyle w:val="Lienhypertexte"/>
            <w:rFonts w:ascii="Tahoma" w:hAnsi="Tahoma" w:cs="Tahoma"/>
            <w:sz w:val="21"/>
            <w:szCs w:val="21"/>
            <w:u w:val="none"/>
          </w:rPr>
          <w:t>vieetliberte@lepas-sudbourgogne.fr</w:t>
        </w:r>
      </w:hyperlink>
    </w:p>
    <w:sectPr w:rsidR="00651A3B" w:rsidRPr="00651A3B" w:rsidSect="00BE038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B1"/>
    <w:rsid w:val="000647D8"/>
    <w:rsid w:val="00131966"/>
    <w:rsid w:val="002D4EAE"/>
    <w:rsid w:val="003215AE"/>
    <w:rsid w:val="00485C92"/>
    <w:rsid w:val="0049660F"/>
    <w:rsid w:val="004C6600"/>
    <w:rsid w:val="00564BAF"/>
    <w:rsid w:val="00595BD7"/>
    <w:rsid w:val="00651A3B"/>
    <w:rsid w:val="006863AA"/>
    <w:rsid w:val="0095475D"/>
    <w:rsid w:val="00A41A1D"/>
    <w:rsid w:val="00BD11D3"/>
    <w:rsid w:val="00BE0384"/>
    <w:rsid w:val="00C41C5C"/>
    <w:rsid w:val="00CB5BB1"/>
    <w:rsid w:val="00ED23CD"/>
    <w:rsid w:val="00F26E77"/>
    <w:rsid w:val="00F81731"/>
    <w:rsid w:val="00FC6275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01941"/>
  <w15:chartTrackingRefBased/>
  <w15:docId w15:val="{841ED81E-BC6C-451A-A846-9E2DEAC4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rsid w:val="004C6600"/>
    <w:rPr>
      <w:sz w:val="16"/>
      <w:szCs w:val="16"/>
    </w:rPr>
  </w:style>
  <w:style w:type="paragraph" w:styleId="Commentaire">
    <w:name w:val="annotation text"/>
    <w:basedOn w:val="Normal"/>
    <w:link w:val="CommentaireCar"/>
    <w:rsid w:val="004C660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C6600"/>
  </w:style>
  <w:style w:type="paragraph" w:styleId="Objetducommentaire">
    <w:name w:val="annotation subject"/>
    <w:basedOn w:val="Commentaire"/>
    <w:next w:val="Commentaire"/>
    <w:link w:val="ObjetducommentaireCar"/>
    <w:rsid w:val="004C6600"/>
    <w:rPr>
      <w:b/>
      <w:bCs/>
    </w:rPr>
  </w:style>
  <w:style w:type="character" w:customStyle="1" w:styleId="ObjetducommentaireCar">
    <w:name w:val="Objet du commentaire Car"/>
    <w:link w:val="Objetducommentaire"/>
    <w:rsid w:val="004C6600"/>
    <w:rPr>
      <w:b/>
      <w:bCs/>
    </w:rPr>
  </w:style>
  <w:style w:type="paragraph" w:styleId="Textedebulles">
    <w:name w:val="Balloon Text"/>
    <w:basedOn w:val="Normal"/>
    <w:link w:val="TextedebullesCar"/>
    <w:rsid w:val="004C660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4C6600"/>
    <w:rPr>
      <w:rFonts w:ascii="Segoe UI" w:hAnsi="Segoe UI" w:cs="Segoe UI"/>
      <w:sz w:val="18"/>
      <w:szCs w:val="18"/>
    </w:rPr>
  </w:style>
  <w:style w:type="character" w:styleId="Lienhypertexte">
    <w:name w:val="Hyperlink"/>
    <w:unhideWhenUsed/>
    <w:rsid w:val="004C6600"/>
    <w:rPr>
      <w:color w:val="000080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64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9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vieetliberte@lepas-sudbourgogne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LEPAS%20SUDBOURGOGNE\ADMINISTRATIF%20-%20Documents\Administratif%20LE%20PAS%20Sud%20Bourgogne\Secr&#233;tariat%20Association\ASSOCIATION\Administratif%20Asso\Adh&#233;sions%20et%20Re&#231;us%20dons%20aux%20oeuvres\Bulletins%20d'adh&#233;sion\bulletin%20d'adh&#233;sion%20202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D978C8274E4FA1256DAE97D60BEF" ma:contentTypeVersion="12" ma:contentTypeDescription="Crée un document." ma:contentTypeScope="" ma:versionID="fd5c3ec9bd41dbf15a46aac6c19cc086">
  <xsd:schema xmlns:xsd="http://www.w3.org/2001/XMLSchema" xmlns:xs="http://www.w3.org/2001/XMLSchema" xmlns:p="http://schemas.microsoft.com/office/2006/metadata/properties" xmlns:ns2="63252059-be80-4089-87b5-e1c1245ba625" xmlns:ns3="d214cb18-dee0-434b-8919-c67ab22891db" targetNamespace="http://schemas.microsoft.com/office/2006/metadata/properties" ma:root="true" ma:fieldsID="0ac5625934ca136fccd329f26a37e02f" ns2:_="" ns3:_="">
    <xsd:import namespace="63252059-be80-4089-87b5-e1c1245ba625"/>
    <xsd:import namespace="d214cb18-dee0-434b-8919-c67ab2289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52059-be80-4089-87b5-e1c1245ba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4cb18-dee0-434b-8919-c67ab2289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3D0D4A-C92A-4BEA-9139-D4FB95438872}">
  <ds:schemaRefs>
    <ds:schemaRef ds:uri="http://purl.org/dc/elements/1.1/"/>
    <ds:schemaRef ds:uri="d214cb18-dee0-434b-8919-c67ab22891db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63252059-be80-4089-87b5-e1c1245ba625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5C0928E-E247-4C62-B2BA-96BEFD536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52059-be80-4089-87b5-e1c1245ba625"/>
    <ds:schemaRef ds:uri="d214cb18-dee0-434b-8919-c67ab2289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ACEF0C-7019-46CD-8EE7-95025AFAED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d'adhésion 2021</Template>
  <TotalTime>3</TotalTime>
  <Pages>1</Pages>
  <Words>238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1914</CharactersWithSpaces>
  <SharedDoc>false</SharedDoc>
  <HLinks>
    <vt:vector size="12" baseType="variant">
      <vt:variant>
        <vt:i4>1835054</vt:i4>
      </vt:variant>
      <vt:variant>
        <vt:i4>3</vt:i4>
      </vt:variant>
      <vt:variant>
        <vt:i4>0</vt:i4>
      </vt:variant>
      <vt:variant>
        <vt:i4>5</vt:i4>
      </vt:variant>
      <vt:variant>
        <vt:lpwstr>mailto:vietliberte@wanadoo.fr</vt:lpwstr>
      </vt:variant>
      <vt:variant>
        <vt:lpwstr/>
      </vt:variant>
      <vt:variant>
        <vt:i4>1376362</vt:i4>
      </vt:variant>
      <vt:variant>
        <vt:i4>0</vt:i4>
      </vt:variant>
      <vt:variant>
        <vt:i4>0</vt:i4>
      </vt:variant>
      <vt:variant>
        <vt:i4>5</vt:i4>
      </vt:variant>
      <vt:variant>
        <vt:lpwstr>mailto:centre.deplanification@orange.fr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ACCUEIL VIE ET LIBERTE</cp:lastModifiedBy>
  <cp:revision>1</cp:revision>
  <cp:lastPrinted>2015-04-01T14:57:00Z</cp:lastPrinted>
  <dcterms:created xsi:type="dcterms:W3CDTF">2021-05-18T12:57:00Z</dcterms:created>
  <dcterms:modified xsi:type="dcterms:W3CDTF">2021-05-18T13:00:00Z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0x010100BDE2D978C8274E4FA1256DAE97D60BEF</vt:lpwstr>
  </property>
</Properties>
</file>